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73" w:rsidRPr="00FE6F06" w:rsidRDefault="00813D73" w:rsidP="001F231E">
      <w:pPr>
        <w:jc w:val="center"/>
        <w:rPr>
          <w:rFonts w:ascii="ＭＳ ゴシック" w:eastAsia="ＭＳ ゴシック" w:hAnsi="ＭＳ ゴシック"/>
        </w:rPr>
      </w:pPr>
      <w:r w:rsidRPr="009C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収入</w:t>
      </w:r>
      <w:r w:rsidR="003A16F6" w:rsidRPr="007F00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申告書</w:t>
      </w:r>
    </w:p>
    <w:p w:rsidR="007C0297" w:rsidRDefault="003A16F6" w:rsidP="005D1164">
      <w:pPr>
        <w:ind w:leftChars="-353" w:left="-741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可児</w:t>
      </w:r>
      <w:r w:rsidR="00813D73" w:rsidRPr="00651402">
        <w:rPr>
          <w:rFonts w:ascii="ＭＳ ゴシック" w:eastAsia="ＭＳ ゴシック" w:hAnsi="ＭＳ ゴシック" w:hint="eastAsia"/>
        </w:rPr>
        <w:t>市</w:t>
      </w:r>
      <w:r w:rsidR="00785DCC">
        <w:rPr>
          <w:rFonts w:ascii="ＭＳ ゴシック" w:eastAsia="ＭＳ ゴシック" w:hAnsi="ＭＳ ゴシック" w:hint="eastAsia"/>
        </w:rPr>
        <w:t>福祉事務所長</w:t>
      </w:r>
      <w:r w:rsidR="00FE6F06">
        <w:rPr>
          <w:rFonts w:ascii="ＭＳ ゴシック" w:eastAsia="ＭＳ ゴシック" w:hAnsi="ＭＳ ゴシック" w:hint="eastAsia"/>
        </w:rPr>
        <w:t xml:space="preserve">　様</w:t>
      </w:r>
    </w:p>
    <w:p w:rsidR="00B2255D" w:rsidRDefault="00800A69" w:rsidP="008D6EED">
      <w:pPr>
        <w:ind w:leftChars="-353" w:left="-741" w:firstLineChars="100"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申告年月日　令和</w:t>
      </w:r>
      <w:r w:rsidR="008D6EED" w:rsidRPr="0065140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9406D" w:rsidRDefault="0059406D" w:rsidP="008D6EED">
      <w:pPr>
        <w:ind w:leftChars="-353" w:left="-741" w:firstLineChars="100" w:firstLine="210"/>
        <w:jc w:val="right"/>
        <w:rPr>
          <w:rFonts w:ascii="ＭＳ ゴシック" w:eastAsia="ＭＳ ゴシック" w:hAnsi="ＭＳ ゴシック"/>
        </w:rPr>
      </w:pPr>
    </w:p>
    <w:p w:rsidR="00E811E0" w:rsidRPr="00E811E0" w:rsidRDefault="00E811E0" w:rsidP="00DB4B3B">
      <w:pPr>
        <w:spacing w:afterLines="50" w:after="144"/>
        <w:ind w:leftChars="-366" w:left="-769" w:right="839" w:firstLineChars="400" w:firstLine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次のとおり</w:t>
      </w:r>
      <w:r>
        <w:rPr>
          <w:rFonts w:ascii="ＭＳ ゴシック" w:eastAsia="ＭＳ ゴシック" w:hAnsi="ＭＳ ゴシック" w:hint="eastAsia"/>
        </w:rPr>
        <w:t>受給者の収入を</w:t>
      </w:r>
      <w:r w:rsidRPr="0097435A">
        <w:rPr>
          <w:rFonts w:ascii="ＭＳ ゴシック" w:eastAsia="ＭＳ ゴシック" w:hAnsi="ＭＳ ゴシック" w:hint="eastAsia"/>
        </w:rPr>
        <w:t>申告します。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3827"/>
        <w:gridCol w:w="1985"/>
        <w:gridCol w:w="1843"/>
      </w:tblGrid>
      <w:tr w:rsidR="0059406D" w:rsidRPr="00A75284" w:rsidTr="008E10A0">
        <w:tc>
          <w:tcPr>
            <w:tcW w:w="1276" w:type="dxa"/>
            <w:vMerge w:val="restart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届　出　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spacing w:beforeLines="25" w:before="72" w:line="26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 xml:space="preserve">　　　　市・区</w:t>
            </w:r>
          </w:p>
          <w:p w:rsidR="0059406D" w:rsidRPr="00A75284" w:rsidRDefault="0059406D" w:rsidP="008E10A0">
            <w:pPr>
              <w:pStyle w:val="a3"/>
              <w:spacing w:afterLines="25" w:after="72" w:line="260" w:lineRule="exact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町・村</w:t>
            </w:r>
          </w:p>
        </w:tc>
      </w:tr>
      <w:tr w:rsidR="0059406D" w:rsidRPr="00A75284" w:rsidTr="008E10A0">
        <w:tc>
          <w:tcPr>
            <w:tcW w:w="1276" w:type="dxa"/>
            <w:vMerge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9406D" w:rsidRPr="00A75284" w:rsidTr="008E10A0">
        <w:trPr>
          <w:trHeight w:val="632"/>
        </w:trPr>
        <w:tc>
          <w:tcPr>
            <w:tcW w:w="1276" w:type="dxa"/>
            <w:vMerge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406D" w:rsidRPr="00A75284" w:rsidRDefault="0044120B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59406D" w:rsidRPr="00A75284">
              <w:rPr>
                <w:rFonts w:ascii="ＭＳ ゴシック" w:eastAsia="ＭＳ ゴシック" w:hAnsi="ＭＳ ゴシック" w:hint="eastAsia"/>
              </w:rPr>
              <w:t>者との続柄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□本人</w:t>
            </w:r>
          </w:p>
          <w:p w:rsidR="0059406D" w:rsidRPr="00A75284" w:rsidRDefault="0059406D" w:rsidP="008E10A0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9406D" w:rsidRDefault="0059406D" w:rsidP="00B2255D">
      <w:pPr>
        <w:ind w:leftChars="-353" w:left="-741" w:firstLineChars="100" w:firstLine="210"/>
        <w:rPr>
          <w:rFonts w:ascii="ＭＳ ゴシック" w:eastAsia="ＭＳ ゴシック" w:hAnsi="ＭＳ ゴシック"/>
        </w:rPr>
      </w:pPr>
    </w:p>
    <w:tbl>
      <w:tblPr>
        <w:tblW w:w="10064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3118"/>
        <w:gridCol w:w="1134"/>
        <w:gridCol w:w="3827"/>
      </w:tblGrid>
      <w:tr w:rsidR="00111967" w:rsidRPr="00A75284" w:rsidTr="00E811E0">
        <w:trPr>
          <w:cantSplit/>
          <w:trHeight w:val="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11967" w:rsidRPr="00A75284" w:rsidRDefault="0044120B" w:rsidP="00111967">
            <w:pPr>
              <w:ind w:left="113" w:right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　請</w:t>
            </w:r>
            <w:r w:rsidR="00111967" w:rsidRPr="00A75284">
              <w:rPr>
                <w:rFonts w:ascii="ＭＳ ゴシック" w:eastAsia="ＭＳ ゴシック" w:hAnsi="ＭＳ ゴシック" w:hint="eastAsia"/>
              </w:rPr>
              <w:t xml:space="preserve">　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967" w:rsidRPr="00A75284" w:rsidRDefault="00111967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967" w:rsidRPr="00A75284" w:rsidRDefault="00111967" w:rsidP="008E10A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85021" wp14:editId="1437035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57785</wp:posOffset>
                      </wp:positionV>
                      <wp:extent cx="763270" cy="4889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967" w:rsidRPr="00A75284" w:rsidRDefault="00111967" w:rsidP="00C9753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7528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大正　昭和</w:t>
                                  </w:r>
                                </w:p>
                                <w:p w:rsidR="00111967" w:rsidRPr="00A75284" w:rsidRDefault="00111967" w:rsidP="00C9753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7528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平成　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850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pt;margin-top:4.55pt;width:60.1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WO1g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" filled="f" stroked="f">
                      <v:textbox inset="5.85pt,.7pt,5.85pt,.7pt">
                        <w:txbxContent>
                          <w:p w:rsidR="00111967" w:rsidRPr="00A75284" w:rsidRDefault="00111967" w:rsidP="00C9753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7528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大正　昭和</w:t>
                            </w:r>
                          </w:p>
                          <w:p w:rsidR="00111967" w:rsidRPr="00A75284" w:rsidRDefault="00111967" w:rsidP="00C9753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7528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平成　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28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111967" w:rsidRPr="00A75284" w:rsidRDefault="00111967" w:rsidP="008E10A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 xml:space="preserve">　　　　　　　年　　月　　日</w:t>
            </w:r>
          </w:p>
        </w:tc>
      </w:tr>
      <w:tr w:rsidR="00111967" w:rsidRPr="00A75284" w:rsidTr="00E811E0">
        <w:trPr>
          <w:cantSplit/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67" w:rsidRPr="00A75284" w:rsidRDefault="00111967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18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 xml:space="preserve">□届出者と同じ　　　　　　　　　　　　　</w:t>
            </w:r>
          </w:p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1967" w:rsidRPr="00A75284" w:rsidTr="00E811E0">
        <w:trPr>
          <w:cantSplit/>
          <w:trHeight w:val="7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67" w:rsidRPr="00A75284" w:rsidRDefault="00111967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63385344"/>
              </w:rPr>
              <w:t>居住</w:t>
            </w:r>
            <w:r w:rsidRPr="00A75284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63385344"/>
              </w:rPr>
              <w:t>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67" w:rsidRPr="00A75284" w:rsidRDefault="00111967" w:rsidP="008E10A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□届出者と同じ　　　　　　　　　　　　　　　　　　　　□届出者と同じ</w:t>
            </w:r>
          </w:p>
          <w:p w:rsidR="00111967" w:rsidRPr="00A75284" w:rsidRDefault="00111967" w:rsidP="00E811E0">
            <w:pPr>
              <w:pStyle w:val="a3"/>
              <w:tabs>
                <w:tab w:val="clear" w:pos="4252"/>
                <w:tab w:val="clear" w:pos="8504"/>
              </w:tabs>
              <w:spacing w:beforeLines="25" w:before="72" w:line="280" w:lineRule="exact"/>
              <w:ind w:firstLineChars="2200" w:firstLine="4620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111967" w:rsidRPr="00A75284" w:rsidRDefault="00111967" w:rsidP="008E10A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9753A" w:rsidRPr="00A75284" w:rsidTr="00E811E0">
        <w:trPr>
          <w:cantSplit/>
          <w:trHeight w:val="32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9753A" w:rsidRPr="00A75284" w:rsidRDefault="00C9753A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753A" w:rsidRPr="00A75284" w:rsidRDefault="00C9753A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53A" w:rsidRPr="00A75284" w:rsidRDefault="00C9753A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53A" w:rsidRPr="00A75284" w:rsidRDefault="00C9753A" w:rsidP="008E10A0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5284">
              <w:rPr>
                <w:rFonts w:ascii="ＭＳ ゴシック" w:eastAsia="ＭＳ ゴシック" w:hAnsi="ＭＳ ゴシック" w:hint="eastAsia"/>
                <w:szCs w:val="21"/>
              </w:rPr>
              <w:t xml:space="preserve">平成・令和　</w:t>
            </w:r>
            <w:r w:rsidRPr="00A7528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75284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E811E0" w:rsidRPr="00A75284" w:rsidTr="00E811E0">
        <w:trPr>
          <w:cantSplit/>
          <w:trHeight w:val="281"/>
        </w:trPr>
        <w:tc>
          <w:tcPr>
            <w:tcW w:w="198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E0" w:rsidRPr="00A75284" w:rsidRDefault="00E811E0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</w:rPr>
              <w:t>支給申請に係る</w:t>
            </w:r>
          </w:p>
          <w:p w:rsidR="00E811E0" w:rsidRPr="00A75284" w:rsidRDefault="00E811E0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5284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663385343"/>
              </w:rPr>
              <w:t>児童氏</w:t>
            </w:r>
            <w:r w:rsidRPr="00A75284">
              <w:rPr>
                <w:rFonts w:ascii="ＭＳ ゴシック" w:eastAsia="ＭＳ ゴシック" w:hAnsi="ＭＳ ゴシック" w:hint="eastAsia"/>
                <w:kern w:val="0"/>
                <w:fitText w:val="1470" w:id="-1663385343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E0" w:rsidRPr="00A75284" w:rsidRDefault="00E811E0" w:rsidP="00E811E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0" w:rsidRPr="00A75284" w:rsidRDefault="00E811E0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0" w:rsidRPr="00A75284" w:rsidRDefault="00E811E0" w:rsidP="008E10A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811E0" w:rsidRPr="00A75284" w:rsidTr="00E811E0">
        <w:trPr>
          <w:cantSplit/>
          <w:trHeight w:val="47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0" w:rsidRPr="00A75284" w:rsidRDefault="00E811E0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0" w:rsidRPr="00A75284" w:rsidRDefault="00E811E0" w:rsidP="008E10A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0" w:rsidRPr="00B91213" w:rsidRDefault="0044120B" w:rsidP="008E10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</w:t>
            </w:r>
            <w:r w:rsidR="00E811E0" w:rsidRPr="00B91213">
              <w:rPr>
                <w:rFonts w:ascii="ＭＳ ゴシック" w:eastAsia="ＭＳ ゴシック" w:hAnsi="ＭＳ ゴシック" w:hint="eastAsia"/>
                <w:sz w:val="20"/>
              </w:rPr>
              <w:t>者との続柄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0" w:rsidRPr="00A75284" w:rsidRDefault="00E811E0" w:rsidP="00E811E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424F8" w:rsidRDefault="00A703E8" w:rsidP="006424F8">
      <w:pPr>
        <w:spacing w:beforeLines="50" w:before="144"/>
        <w:ind w:leftChars="-366" w:left="-769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-4917440</wp:posOffset>
                </wp:positionV>
                <wp:extent cx="2228850" cy="22923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E8" w:rsidRPr="00586DEC" w:rsidRDefault="00A703E8" w:rsidP="00A703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施設入所支援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療養介護利用者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40.05pt;margin-top:-387.2pt;width:175.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" stroked="f">
                <v:textbox inset="5.85pt,.7pt,5.85pt,.7pt">
                  <w:txbxContent>
                    <w:p w:rsidR="00A703E8" w:rsidRPr="00586DEC" w:rsidRDefault="00A703E8" w:rsidP="00A703E8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施設入所支援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療養介護利用者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F6A10">
        <w:rPr>
          <w:rFonts w:ascii="ＭＳ ゴシック" w:eastAsia="ＭＳ ゴシック" w:hAnsi="ＭＳ ゴシック" w:hint="eastAsia"/>
        </w:rPr>
        <w:t>１</w:t>
      </w:r>
      <w:r w:rsidR="00314194" w:rsidRPr="0097435A">
        <w:rPr>
          <w:rFonts w:ascii="ＭＳ ゴシック" w:eastAsia="ＭＳ ゴシック" w:hAnsi="ＭＳ ゴシック" w:hint="eastAsia"/>
        </w:rPr>
        <w:t xml:space="preserve">　</w:t>
      </w:r>
      <w:r w:rsidR="003953DC">
        <w:rPr>
          <w:rFonts w:ascii="ＭＳ ゴシック" w:eastAsia="ＭＳ ゴシック" w:hAnsi="ＭＳ ゴシック" w:hint="eastAsia"/>
        </w:rPr>
        <w:t>申請</w:t>
      </w:r>
      <w:bookmarkStart w:id="0" w:name="_GoBack"/>
      <w:bookmarkEnd w:id="0"/>
      <w:r w:rsidR="00314194">
        <w:rPr>
          <w:rFonts w:ascii="ＭＳ ゴシック" w:eastAsia="ＭＳ ゴシック" w:hAnsi="ＭＳ ゴシック" w:hint="eastAsia"/>
        </w:rPr>
        <w:t>者</w:t>
      </w:r>
      <w:r w:rsidR="00314194" w:rsidRPr="0097435A">
        <w:rPr>
          <w:rFonts w:ascii="ＭＳ ゴシック" w:eastAsia="ＭＳ ゴシック" w:hAnsi="ＭＳ ゴシック" w:hint="eastAsia"/>
        </w:rPr>
        <w:t>の収入の状況について</w:t>
      </w:r>
    </w:p>
    <w:p w:rsidR="00314194" w:rsidRPr="0097435A" w:rsidRDefault="00314194" w:rsidP="006424F8">
      <w:pPr>
        <w:spacing w:beforeLines="50" w:before="144"/>
        <w:ind w:leftChars="-366" w:left="-769" w:firstLineChars="400" w:firstLine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(1)</w:t>
      </w:r>
      <w:r w:rsidR="005D1164">
        <w:rPr>
          <w:rFonts w:ascii="ＭＳ ゴシック" w:eastAsia="ＭＳ ゴシック" w:hAnsi="ＭＳ ゴシック" w:hint="eastAsia"/>
        </w:rPr>
        <w:t xml:space="preserve"> </w:t>
      </w:r>
      <w:r w:rsidRPr="0097435A">
        <w:rPr>
          <w:rFonts w:ascii="ＭＳ ゴシック" w:eastAsia="ＭＳ ゴシック" w:hAnsi="ＭＳ ゴシック" w:hint="eastAsia"/>
        </w:rPr>
        <w:t>合計所得金額</w:t>
      </w:r>
      <w:r>
        <w:rPr>
          <w:rFonts w:ascii="ＭＳ ゴシック" w:eastAsia="ＭＳ ゴシック" w:hAnsi="ＭＳ ゴシック" w:hint="eastAsia"/>
        </w:rPr>
        <w:t>の状況</w:t>
      </w:r>
    </w:p>
    <w:tbl>
      <w:tblPr>
        <w:tblW w:w="485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58"/>
      </w:tblGrid>
      <w:tr w:rsidR="00314194" w:rsidRPr="0097435A" w:rsidTr="006424F8">
        <w:trPr>
          <w:trHeight w:val="427"/>
        </w:trPr>
        <w:tc>
          <w:tcPr>
            <w:tcW w:w="1800" w:type="dxa"/>
            <w:vAlign w:val="center"/>
          </w:tcPr>
          <w:p w:rsidR="00314194" w:rsidRPr="0097435A" w:rsidRDefault="00314194" w:rsidP="00F22F62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3058" w:type="dxa"/>
            <w:vAlign w:val="center"/>
          </w:tcPr>
          <w:p w:rsidR="00314194" w:rsidRPr="0097435A" w:rsidRDefault="00314194" w:rsidP="00F22F62">
            <w:pPr>
              <w:ind w:left="1"/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14194" w:rsidRDefault="00314194" w:rsidP="006424F8">
      <w:pPr>
        <w:spacing w:beforeLines="50" w:before="144"/>
        <w:ind w:leftChars="-342" w:left="-718" w:firstLineChars="381" w:firstLine="80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(2)</w:t>
      </w:r>
      <w:r w:rsidR="005D1164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収入等の状況</w:t>
      </w:r>
    </w:p>
    <w:p w:rsidR="00314194" w:rsidRPr="0097435A" w:rsidRDefault="00314194" w:rsidP="005D1164">
      <w:pPr>
        <w:ind w:leftChars="-342" w:left="-718" w:firstLineChars="556" w:firstLine="116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収入（Ａ）</w:t>
      </w:r>
      <w:r>
        <w:rPr>
          <w:rFonts w:ascii="ＭＳ ゴシック" w:eastAsia="ＭＳ ゴシック" w:hAnsi="ＭＳ ゴシック" w:hint="eastAsia"/>
        </w:rPr>
        <w:t>（年収）</w:t>
      </w:r>
    </w:p>
    <w:tbl>
      <w:tblPr>
        <w:tblW w:w="97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6521"/>
        <w:gridCol w:w="2551"/>
      </w:tblGrid>
      <w:tr w:rsidR="00314194" w:rsidRPr="0097435A" w:rsidTr="005D1164">
        <w:trPr>
          <w:trHeight w:val="265"/>
        </w:trPr>
        <w:tc>
          <w:tcPr>
            <w:tcW w:w="651" w:type="dxa"/>
          </w:tcPr>
          <w:p w:rsidR="00314194" w:rsidRPr="0097435A" w:rsidRDefault="00314194" w:rsidP="005D1164">
            <w:pPr>
              <w:tabs>
                <w:tab w:val="left" w:pos="511"/>
              </w:tabs>
              <w:ind w:leftChars="-7" w:hangingChars="9" w:hanging="15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  <w:w w:val="80"/>
              </w:rPr>
              <w:t>区分</w:t>
            </w:r>
          </w:p>
        </w:tc>
        <w:tc>
          <w:tcPr>
            <w:tcW w:w="6521" w:type="dxa"/>
          </w:tcPr>
          <w:p w:rsidR="00314194" w:rsidRPr="0097435A" w:rsidRDefault="00314194" w:rsidP="00F22F62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2551" w:type="dxa"/>
          </w:tcPr>
          <w:p w:rsidR="00314194" w:rsidRPr="0097435A" w:rsidRDefault="00314194" w:rsidP="00F22F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</w:tr>
      <w:tr w:rsidR="00314194" w:rsidRPr="0097435A" w:rsidTr="005D1164">
        <w:trPr>
          <w:trHeight w:val="293"/>
        </w:trPr>
        <w:tc>
          <w:tcPr>
            <w:tcW w:w="651" w:type="dxa"/>
            <w:vMerge w:val="restart"/>
            <w:textDirection w:val="tbRlV"/>
            <w:vAlign w:val="center"/>
          </w:tcPr>
          <w:p w:rsidR="00314194" w:rsidRPr="0097435A" w:rsidRDefault="00314194" w:rsidP="00F22F62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稼得等収入</w:t>
            </w:r>
          </w:p>
        </w:tc>
        <w:tc>
          <w:tcPr>
            <w:tcW w:w="6521" w:type="dxa"/>
          </w:tcPr>
          <w:p w:rsidR="00314194" w:rsidRPr="0097435A" w:rsidRDefault="00314194" w:rsidP="00EF6A10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障害年金等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障害基礎年金、障害厚生年金、障害共済年金、遺族基礎年金、遺族厚生年金、遺族共済年金、老齢基礎年金、老齢厚生年金等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14194" w:rsidRPr="0097435A" w:rsidTr="005D1164">
        <w:trPr>
          <w:trHeight w:val="268"/>
        </w:trPr>
        <w:tc>
          <w:tcPr>
            <w:tcW w:w="651" w:type="dxa"/>
            <w:vMerge/>
            <w:textDirection w:val="tbRlV"/>
            <w:vAlign w:val="center"/>
          </w:tcPr>
          <w:p w:rsidR="00314194" w:rsidRPr="0097435A" w:rsidRDefault="00314194" w:rsidP="00F22F62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</w:tcPr>
          <w:p w:rsidR="00314194" w:rsidRPr="0097435A" w:rsidRDefault="00314194" w:rsidP="00F22F62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特別児童扶養手当等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特別障害者手当、障害児福祉手当、経過的福祉手当、特別児童扶養手当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14194" w:rsidRPr="0097435A" w:rsidTr="005D1164">
        <w:trPr>
          <w:trHeight w:val="270"/>
        </w:trPr>
        <w:tc>
          <w:tcPr>
            <w:tcW w:w="651" w:type="dxa"/>
            <w:vMerge/>
            <w:textDirection w:val="tbRlV"/>
            <w:vAlign w:val="center"/>
          </w:tcPr>
          <w:p w:rsidR="00314194" w:rsidRPr="0097435A" w:rsidRDefault="00314194" w:rsidP="00F22F62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</w:tcPr>
          <w:p w:rsidR="00314194" w:rsidRPr="0097435A" w:rsidRDefault="00314194" w:rsidP="00F22F62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工賃等収入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14194" w:rsidRPr="0097435A" w:rsidTr="005D1164">
        <w:trPr>
          <w:trHeight w:val="270"/>
        </w:trPr>
        <w:tc>
          <w:tcPr>
            <w:tcW w:w="651" w:type="dxa"/>
            <w:vMerge/>
            <w:textDirection w:val="tbRlV"/>
            <w:vAlign w:val="center"/>
          </w:tcPr>
          <w:p w:rsidR="00314194" w:rsidRPr="0097435A" w:rsidRDefault="00314194" w:rsidP="00F22F62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</w:tcPr>
          <w:p w:rsidR="00314194" w:rsidRPr="0097435A" w:rsidRDefault="00314194" w:rsidP="00F22F62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14194" w:rsidRPr="0097435A" w:rsidTr="005D1164">
        <w:trPr>
          <w:trHeight w:val="240"/>
        </w:trPr>
        <w:tc>
          <w:tcPr>
            <w:tcW w:w="651" w:type="dxa"/>
            <w:vMerge w:val="restart"/>
            <w:textDirection w:val="tbRlV"/>
            <w:vAlign w:val="center"/>
          </w:tcPr>
          <w:p w:rsidR="00314194" w:rsidRPr="001F231E" w:rsidRDefault="00314194" w:rsidP="00F22F62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314194" w:rsidRPr="0097435A" w:rsidRDefault="00314194" w:rsidP="00F22F62">
            <w:pPr>
              <w:ind w:left="1" w:right="113" w:firstLineChars="100" w:firstLine="210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6521" w:type="dxa"/>
          </w:tcPr>
          <w:p w:rsidR="00314194" w:rsidRPr="0097435A" w:rsidRDefault="00314194" w:rsidP="00F22F62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仕送り収入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14194" w:rsidRPr="0097435A" w:rsidTr="00DB4B3B">
        <w:trPr>
          <w:trHeight w:val="374"/>
        </w:trPr>
        <w:tc>
          <w:tcPr>
            <w:tcW w:w="651" w:type="dxa"/>
            <w:vMerge/>
          </w:tcPr>
          <w:p w:rsidR="00314194" w:rsidRPr="0097435A" w:rsidRDefault="00314194" w:rsidP="00F22F62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vAlign w:val="center"/>
          </w:tcPr>
          <w:p w:rsidR="00314194" w:rsidRPr="0097435A" w:rsidRDefault="00314194" w:rsidP="00DB4B3B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不動産等による家賃収入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14194" w:rsidRPr="0097435A" w:rsidTr="006424F8">
        <w:trPr>
          <w:trHeight w:val="353"/>
        </w:trPr>
        <w:tc>
          <w:tcPr>
            <w:tcW w:w="651" w:type="dxa"/>
            <w:vMerge/>
            <w:vAlign w:val="center"/>
          </w:tcPr>
          <w:p w:rsidR="00314194" w:rsidRPr="0097435A" w:rsidRDefault="00314194" w:rsidP="00F22F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vAlign w:val="center"/>
          </w:tcPr>
          <w:p w:rsidR="00314194" w:rsidRPr="0097435A" w:rsidRDefault="00314194" w:rsidP="00F22F62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14194" w:rsidRPr="0097435A" w:rsidRDefault="00314194" w:rsidP="00DB4B3B">
      <w:pPr>
        <w:spacing w:beforeLines="50" w:before="144"/>
        <w:ind w:leftChars="-171" w:left="-359" w:rightChars="-493" w:right="-1035" w:firstLineChars="235" w:firstLine="493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必要経費（Ｂ）</w:t>
      </w:r>
    </w:p>
    <w:tbl>
      <w:tblPr>
        <w:tblW w:w="970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2551"/>
      </w:tblGrid>
      <w:tr w:rsidR="00314194" w:rsidRPr="0097435A" w:rsidTr="005D1164">
        <w:trPr>
          <w:trHeight w:val="329"/>
        </w:trPr>
        <w:tc>
          <w:tcPr>
            <w:tcW w:w="1488" w:type="dxa"/>
            <w:vAlign w:val="center"/>
          </w:tcPr>
          <w:p w:rsidR="00314194" w:rsidRPr="0097435A" w:rsidRDefault="00314194" w:rsidP="00F22F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種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14194" w:rsidRPr="0097435A" w:rsidRDefault="00314194" w:rsidP="00F22F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2551" w:type="dxa"/>
            <w:vAlign w:val="bottom"/>
          </w:tcPr>
          <w:p w:rsidR="00314194" w:rsidRPr="0097435A" w:rsidRDefault="00314194" w:rsidP="00F22F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424F8" w:rsidRPr="0097435A" w:rsidTr="005D1164">
        <w:trPr>
          <w:trHeight w:val="329"/>
        </w:trPr>
        <w:tc>
          <w:tcPr>
            <w:tcW w:w="1488" w:type="dxa"/>
            <w:vAlign w:val="center"/>
          </w:tcPr>
          <w:p w:rsidR="006424F8" w:rsidRPr="0097435A" w:rsidRDefault="006424F8" w:rsidP="00F22F62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租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税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424F8" w:rsidRPr="0097435A" w:rsidRDefault="006424F8" w:rsidP="00F22F6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bottom"/>
          </w:tcPr>
          <w:p w:rsidR="006424F8" w:rsidRPr="0097435A" w:rsidRDefault="006424F8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424F8" w:rsidRPr="0097435A" w:rsidTr="005D1164">
        <w:trPr>
          <w:trHeight w:val="305"/>
        </w:trPr>
        <w:tc>
          <w:tcPr>
            <w:tcW w:w="1488" w:type="dxa"/>
            <w:vAlign w:val="center"/>
          </w:tcPr>
          <w:p w:rsidR="006424F8" w:rsidRPr="0097435A" w:rsidRDefault="006424F8" w:rsidP="00F22F62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社会保険料</w:t>
            </w:r>
          </w:p>
        </w:tc>
        <w:tc>
          <w:tcPr>
            <w:tcW w:w="5670" w:type="dxa"/>
          </w:tcPr>
          <w:p w:rsidR="006424F8" w:rsidRPr="0097435A" w:rsidRDefault="006424F8" w:rsidP="00F22F6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bottom"/>
          </w:tcPr>
          <w:p w:rsidR="006424F8" w:rsidRPr="0097435A" w:rsidRDefault="006424F8" w:rsidP="00F22F62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F6A10" w:rsidRPr="0097435A" w:rsidRDefault="00EF6A10" w:rsidP="0031419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="ＭＳ ゴシック" w:eastAsia="ＭＳ ゴシック" w:hAnsi="ＭＳ ゴシック"/>
        </w:rPr>
      </w:pPr>
    </w:p>
    <w:p w:rsidR="00314194" w:rsidRPr="007121A2" w:rsidRDefault="00314194" w:rsidP="005D116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 w:firstLineChars="150" w:firstLine="240"/>
        <w:rPr>
          <w:rFonts w:ascii="ＭＳ ゴシック" w:eastAsia="ＭＳ ゴシック" w:hAnsi="ＭＳ ゴシック"/>
          <w:sz w:val="16"/>
          <w:szCs w:val="16"/>
        </w:rPr>
      </w:pPr>
      <w:r w:rsidRPr="007121A2">
        <w:rPr>
          <w:rFonts w:ascii="ＭＳ ゴシック" w:eastAsia="ＭＳ ゴシック" w:hAnsi="ＭＳ ゴシック" w:hint="eastAsia"/>
          <w:sz w:val="16"/>
          <w:szCs w:val="16"/>
        </w:rPr>
        <w:t>（記入上の注意）１．収入のうち証明書等があるものは、この申請書に必ず添付して下さい。</w:t>
      </w:r>
    </w:p>
    <w:p w:rsidR="00314194" w:rsidRPr="007121A2" w:rsidRDefault="00314194" w:rsidP="0031419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  <w:sz w:val="16"/>
          <w:szCs w:val="16"/>
        </w:rPr>
      </w:pPr>
      <w:r w:rsidRPr="007121A2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="007121A2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</w:t>
      </w:r>
      <w:r w:rsidR="005D1164">
        <w:rPr>
          <w:rFonts w:ascii="ＭＳ ゴシック" w:eastAsia="ＭＳ ゴシック" w:hAnsi="ＭＳ ゴシック" w:hint="eastAsia"/>
          <w:sz w:val="16"/>
          <w:szCs w:val="16"/>
        </w:rPr>
        <w:t xml:space="preserve">   </w:t>
      </w:r>
      <w:r w:rsidRPr="007121A2">
        <w:rPr>
          <w:rFonts w:ascii="ＭＳ ゴシック" w:eastAsia="ＭＳ ゴシック" w:hAnsi="ＭＳ ゴシック" w:hint="eastAsia"/>
          <w:sz w:val="16"/>
          <w:szCs w:val="16"/>
        </w:rPr>
        <w:t>２．書ききれない場合は、余白に記入するか又は別紙に記入の上添付して下さい。</w:t>
      </w:r>
    </w:p>
    <w:p w:rsidR="00A70E3B" w:rsidRPr="007121A2" w:rsidRDefault="00314194" w:rsidP="0031419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  <w:sz w:val="16"/>
          <w:szCs w:val="16"/>
        </w:rPr>
      </w:pPr>
      <w:r w:rsidRPr="007121A2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="007121A2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</w:t>
      </w:r>
      <w:r w:rsidR="005D1164">
        <w:rPr>
          <w:rFonts w:ascii="ＭＳ ゴシック" w:eastAsia="ＭＳ ゴシック" w:hAnsi="ＭＳ ゴシック" w:hint="eastAsia"/>
          <w:sz w:val="16"/>
          <w:szCs w:val="16"/>
        </w:rPr>
        <w:t xml:space="preserve">　 </w:t>
      </w:r>
      <w:r w:rsidRPr="007121A2">
        <w:rPr>
          <w:rFonts w:ascii="ＭＳ ゴシック" w:eastAsia="ＭＳ ゴシック" w:hAnsi="ＭＳ ゴシック" w:hint="eastAsia"/>
          <w:sz w:val="16"/>
          <w:szCs w:val="16"/>
        </w:rPr>
        <w:t>３．不実の申告をした場合、関係法令により処罰される場合があります。</w:t>
      </w:r>
    </w:p>
    <w:sectPr w:rsidR="00A70E3B" w:rsidRPr="007121A2" w:rsidSect="0059406D">
      <w:pgSz w:w="11906" w:h="16838" w:code="9"/>
      <w:pgMar w:top="851" w:right="1134" w:bottom="39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A" w:rsidRDefault="00B54BFA" w:rsidP="001F231E">
      <w:r>
        <w:separator/>
      </w:r>
    </w:p>
  </w:endnote>
  <w:endnote w:type="continuationSeparator" w:id="0">
    <w:p w:rsidR="00B54BFA" w:rsidRDefault="00B54BFA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A" w:rsidRDefault="00B54BFA" w:rsidP="001F231E">
      <w:r>
        <w:separator/>
      </w:r>
    </w:p>
  </w:footnote>
  <w:footnote w:type="continuationSeparator" w:id="0">
    <w:p w:rsidR="00B54BFA" w:rsidRDefault="00B54BFA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4"/>
    <w:rsid w:val="00061D51"/>
    <w:rsid w:val="00084E37"/>
    <w:rsid w:val="000905B4"/>
    <w:rsid w:val="000B087E"/>
    <w:rsid w:val="000B57DD"/>
    <w:rsid w:val="000E56AE"/>
    <w:rsid w:val="00111967"/>
    <w:rsid w:val="00131377"/>
    <w:rsid w:val="00153149"/>
    <w:rsid w:val="001B01FA"/>
    <w:rsid w:val="001C7348"/>
    <w:rsid w:val="001F231E"/>
    <w:rsid w:val="00205DBE"/>
    <w:rsid w:val="00227B08"/>
    <w:rsid w:val="00240CC6"/>
    <w:rsid w:val="00242771"/>
    <w:rsid w:val="0024285D"/>
    <w:rsid w:val="00273164"/>
    <w:rsid w:val="002B5428"/>
    <w:rsid w:val="002C4E53"/>
    <w:rsid w:val="002D18F8"/>
    <w:rsid w:val="002D58C5"/>
    <w:rsid w:val="002E68D3"/>
    <w:rsid w:val="00314194"/>
    <w:rsid w:val="00326EB7"/>
    <w:rsid w:val="003409F9"/>
    <w:rsid w:val="00351CE7"/>
    <w:rsid w:val="003917F2"/>
    <w:rsid w:val="003953DC"/>
    <w:rsid w:val="003A16F6"/>
    <w:rsid w:val="003B2387"/>
    <w:rsid w:val="003B2F74"/>
    <w:rsid w:val="003B3566"/>
    <w:rsid w:val="003E48A9"/>
    <w:rsid w:val="00412BDC"/>
    <w:rsid w:val="00414AF0"/>
    <w:rsid w:val="00434E1F"/>
    <w:rsid w:val="0044120B"/>
    <w:rsid w:val="0046649A"/>
    <w:rsid w:val="004925A1"/>
    <w:rsid w:val="004B3BB2"/>
    <w:rsid w:val="004B6038"/>
    <w:rsid w:val="004D1E0D"/>
    <w:rsid w:val="004E290F"/>
    <w:rsid w:val="004F73E0"/>
    <w:rsid w:val="005654BE"/>
    <w:rsid w:val="005733EE"/>
    <w:rsid w:val="00586DEC"/>
    <w:rsid w:val="0059406D"/>
    <w:rsid w:val="005B1B93"/>
    <w:rsid w:val="005D089C"/>
    <w:rsid w:val="005D1164"/>
    <w:rsid w:val="00620A9B"/>
    <w:rsid w:val="006424F8"/>
    <w:rsid w:val="006439B9"/>
    <w:rsid w:val="00651402"/>
    <w:rsid w:val="00651A21"/>
    <w:rsid w:val="006A6986"/>
    <w:rsid w:val="006C1973"/>
    <w:rsid w:val="007121A2"/>
    <w:rsid w:val="00723BB0"/>
    <w:rsid w:val="00730465"/>
    <w:rsid w:val="00755F4F"/>
    <w:rsid w:val="00761145"/>
    <w:rsid w:val="00763EEB"/>
    <w:rsid w:val="00772B6C"/>
    <w:rsid w:val="00785DCC"/>
    <w:rsid w:val="007A0887"/>
    <w:rsid w:val="007B249F"/>
    <w:rsid w:val="007B59E2"/>
    <w:rsid w:val="007C0297"/>
    <w:rsid w:val="007E0274"/>
    <w:rsid w:val="007E7759"/>
    <w:rsid w:val="007F365E"/>
    <w:rsid w:val="00800A69"/>
    <w:rsid w:val="00813D73"/>
    <w:rsid w:val="00817C87"/>
    <w:rsid w:val="0082336E"/>
    <w:rsid w:val="00851554"/>
    <w:rsid w:val="00852310"/>
    <w:rsid w:val="00884324"/>
    <w:rsid w:val="008A6901"/>
    <w:rsid w:val="008B7683"/>
    <w:rsid w:val="008D6EED"/>
    <w:rsid w:val="008F47BE"/>
    <w:rsid w:val="009360BA"/>
    <w:rsid w:val="009741D5"/>
    <w:rsid w:val="0097435A"/>
    <w:rsid w:val="00983832"/>
    <w:rsid w:val="009A5CAF"/>
    <w:rsid w:val="009C40DA"/>
    <w:rsid w:val="009F25F5"/>
    <w:rsid w:val="00A3752A"/>
    <w:rsid w:val="00A37A1A"/>
    <w:rsid w:val="00A5388A"/>
    <w:rsid w:val="00A703E8"/>
    <w:rsid w:val="00A70E3B"/>
    <w:rsid w:val="00A729A8"/>
    <w:rsid w:val="00A7466C"/>
    <w:rsid w:val="00A75284"/>
    <w:rsid w:val="00A87E3D"/>
    <w:rsid w:val="00A92D2F"/>
    <w:rsid w:val="00A943E7"/>
    <w:rsid w:val="00AB2EA2"/>
    <w:rsid w:val="00AF7A65"/>
    <w:rsid w:val="00B14249"/>
    <w:rsid w:val="00B2255D"/>
    <w:rsid w:val="00B465B2"/>
    <w:rsid w:val="00B54BFA"/>
    <w:rsid w:val="00B67E28"/>
    <w:rsid w:val="00B91213"/>
    <w:rsid w:val="00BB132D"/>
    <w:rsid w:val="00BD02D7"/>
    <w:rsid w:val="00BF2AE7"/>
    <w:rsid w:val="00C16027"/>
    <w:rsid w:val="00C1780B"/>
    <w:rsid w:val="00C4581D"/>
    <w:rsid w:val="00C61A75"/>
    <w:rsid w:val="00C703D4"/>
    <w:rsid w:val="00C71CDD"/>
    <w:rsid w:val="00C9753A"/>
    <w:rsid w:val="00CB4D55"/>
    <w:rsid w:val="00CF12B8"/>
    <w:rsid w:val="00D13877"/>
    <w:rsid w:val="00D352D8"/>
    <w:rsid w:val="00D66079"/>
    <w:rsid w:val="00DB4B3B"/>
    <w:rsid w:val="00DC0A30"/>
    <w:rsid w:val="00E1018F"/>
    <w:rsid w:val="00E137B5"/>
    <w:rsid w:val="00E15B61"/>
    <w:rsid w:val="00E54928"/>
    <w:rsid w:val="00E811E0"/>
    <w:rsid w:val="00E812D7"/>
    <w:rsid w:val="00EA4CD3"/>
    <w:rsid w:val="00EF6A10"/>
    <w:rsid w:val="00F073A2"/>
    <w:rsid w:val="00F22F62"/>
    <w:rsid w:val="00F30FFA"/>
    <w:rsid w:val="00F75F1F"/>
    <w:rsid w:val="00F835E1"/>
    <w:rsid w:val="00F8483F"/>
    <w:rsid w:val="00FC0308"/>
    <w:rsid w:val="00FC7037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3FFA827"/>
  <w15:docId w15:val="{DBF53CA3-B765-451C-A1D6-CEDF8CE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basedOn w:val="a0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F2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</Template>
  <TotalTime>33</TotalTime>
  <Pages>1</Pages>
  <Words>498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subject/>
  <dc:creator>厚生労働省ネットワークシステム</dc:creator>
  <cp:keywords/>
  <cp:lastModifiedBy>AD18-0128</cp:lastModifiedBy>
  <cp:revision>10</cp:revision>
  <cp:lastPrinted>2021-12-27T07:00:00Z</cp:lastPrinted>
  <dcterms:created xsi:type="dcterms:W3CDTF">2018-05-15T06:11:00Z</dcterms:created>
  <dcterms:modified xsi:type="dcterms:W3CDTF">2021-12-27T07:02:00Z</dcterms:modified>
</cp:coreProperties>
</file>